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E7" w:rsidRDefault="00CC78E7" w:rsidP="0016031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общеразвивающая программа</w:t>
      </w:r>
    </w:p>
    <w:p w:rsidR="00CC78E7" w:rsidRPr="00C7203C" w:rsidRDefault="00CC78E7" w:rsidP="0016031A">
      <w:pPr>
        <w:spacing w:line="276" w:lineRule="auto"/>
        <w:jc w:val="center"/>
        <w:rPr>
          <w:b/>
          <w:sz w:val="28"/>
          <w:szCs w:val="28"/>
        </w:rPr>
      </w:pPr>
      <w:r w:rsidRPr="00C7203C">
        <w:rPr>
          <w:b/>
          <w:sz w:val="28"/>
          <w:szCs w:val="28"/>
        </w:rPr>
        <w:t xml:space="preserve"> «Разговорный иностранный язык»</w:t>
      </w:r>
      <w:r>
        <w:rPr>
          <w:b/>
          <w:sz w:val="28"/>
          <w:szCs w:val="28"/>
        </w:rPr>
        <w:t xml:space="preserve"> (72  часа)</w:t>
      </w:r>
    </w:p>
    <w:p w:rsidR="00CC78E7" w:rsidRPr="00C7203C" w:rsidRDefault="00CC78E7" w:rsidP="0016031A">
      <w:pPr>
        <w:spacing w:line="276" w:lineRule="auto"/>
        <w:jc w:val="center"/>
        <w:rPr>
          <w:b/>
          <w:sz w:val="28"/>
          <w:szCs w:val="28"/>
        </w:rPr>
      </w:pPr>
      <w:r w:rsidRPr="00C7203C">
        <w:rPr>
          <w:b/>
          <w:sz w:val="28"/>
          <w:szCs w:val="28"/>
        </w:rPr>
        <w:t xml:space="preserve">(английский, немецкий) </w:t>
      </w:r>
    </w:p>
    <w:p w:rsidR="00CC78E7" w:rsidRDefault="00CC78E7" w:rsidP="0016031A">
      <w:pPr>
        <w:spacing w:line="276" w:lineRule="auto"/>
        <w:ind w:firstLine="426"/>
        <w:jc w:val="center"/>
        <w:rPr>
          <w:sz w:val="28"/>
          <w:szCs w:val="28"/>
        </w:rPr>
      </w:pPr>
    </w:p>
    <w:p w:rsidR="00CC78E7" w:rsidRPr="00C7203C" w:rsidRDefault="00CC78E7" w:rsidP="0016031A">
      <w:pPr>
        <w:spacing w:line="276" w:lineRule="auto"/>
        <w:ind w:firstLine="426"/>
        <w:jc w:val="both"/>
        <w:rPr>
          <w:sz w:val="28"/>
          <w:szCs w:val="28"/>
        </w:rPr>
      </w:pPr>
      <w:r w:rsidRPr="0081362A">
        <w:rPr>
          <w:i/>
          <w:sz w:val="28"/>
          <w:szCs w:val="28"/>
          <w:u w:val="single"/>
        </w:rPr>
        <w:t>Цель программы:</w:t>
      </w:r>
      <w:r>
        <w:rPr>
          <w:sz w:val="28"/>
          <w:szCs w:val="28"/>
        </w:rPr>
        <w:t xml:space="preserve">  </w:t>
      </w:r>
      <w:r w:rsidRPr="00211792">
        <w:rPr>
          <w:sz w:val="28"/>
          <w:szCs w:val="28"/>
        </w:rPr>
        <w:t>повышение уровня владения иностранным языком</w:t>
      </w:r>
    </w:p>
    <w:p w:rsidR="00CC78E7" w:rsidRDefault="00CC78E7" w:rsidP="0016031A">
      <w:pPr>
        <w:spacing w:line="276" w:lineRule="auto"/>
        <w:ind w:firstLine="426"/>
        <w:jc w:val="both"/>
        <w:rPr>
          <w:sz w:val="28"/>
          <w:szCs w:val="28"/>
          <w:u w:val="single"/>
        </w:rPr>
      </w:pPr>
    </w:p>
    <w:p w:rsidR="00CC78E7" w:rsidRPr="0081362A" w:rsidRDefault="00CC78E7" w:rsidP="0016031A">
      <w:pPr>
        <w:spacing w:line="276" w:lineRule="auto"/>
        <w:ind w:firstLine="426"/>
        <w:jc w:val="both"/>
        <w:rPr>
          <w:i/>
          <w:sz w:val="28"/>
          <w:szCs w:val="28"/>
          <w:u w:val="single"/>
        </w:rPr>
      </w:pPr>
      <w:r w:rsidRPr="0081362A">
        <w:rPr>
          <w:i/>
          <w:sz w:val="28"/>
          <w:szCs w:val="28"/>
          <w:u w:val="single"/>
        </w:rPr>
        <w:t>Программа рассчитана на две категории слушателей:</w:t>
      </w:r>
    </w:p>
    <w:p w:rsidR="00CC78E7" w:rsidRPr="00C7203C" w:rsidRDefault="00CC78E7" w:rsidP="0016031A">
      <w:pPr>
        <w:spacing w:line="276" w:lineRule="auto"/>
        <w:ind w:firstLine="426"/>
        <w:jc w:val="both"/>
        <w:rPr>
          <w:sz w:val="28"/>
          <w:szCs w:val="28"/>
        </w:rPr>
      </w:pPr>
      <w:r w:rsidRPr="00C7203C">
        <w:rPr>
          <w:sz w:val="28"/>
          <w:szCs w:val="28"/>
        </w:rPr>
        <w:t>-  на тех, кто только начинает изучать язык;</w:t>
      </w:r>
    </w:p>
    <w:p w:rsidR="00CC78E7" w:rsidRPr="00C7203C" w:rsidRDefault="00CC78E7" w:rsidP="0016031A">
      <w:pPr>
        <w:spacing w:line="276" w:lineRule="auto"/>
        <w:ind w:firstLine="426"/>
        <w:jc w:val="both"/>
        <w:rPr>
          <w:sz w:val="28"/>
          <w:szCs w:val="28"/>
        </w:rPr>
      </w:pPr>
      <w:r w:rsidRPr="00C7203C">
        <w:rPr>
          <w:sz w:val="28"/>
          <w:szCs w:val="28"/>
        </w:rPr>
        <w:t>- на тех, кто имеет базовые представления о грамматике и разговорной практике иностранного языка.</w:t>
      </w:r>
    </w:p>
    <w:p w:rsidR="00CC78E7" w:rsidRDefault="00CC78E7" w:rsidP="0016031A">
      <w:pPr>
        <w:pStyle w:val="ListParagraph"/>
        <w:tabs>
          <w:tab w:val="left" w:pos="318"/>
        </w:tabs>
        <w:spacing w:after="0" w:line="276" w:lineRule="auto"/>
        <w:ind w:left="0" w:firstLine="42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C78E7" w:rsidRPr="0081362A" w:rsidRDefault="00CC78E7" w:rsidP="0016031A">
      <w:pPr>
        <w:pStyle w:val="ListParagraph"/>
        <w:tabs>
          <w:tab w:val="left" w:pos="318"/>
        </w:tabs>
        <w:spacing w:after="0" w:line="276" w:lineRule="auto"/>
        <w:ind w:left="0" w:firstLine="42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1362A">
        <w:rPr>
          <w:rFonts w:ascii="Times New Roman" w:hAnsi="Times New Roman"/>
          <w:i/>
          <w:sz w:val="28"/>
          <w:szCs w:val="28"/>
          <w:u w:val="single"/>
        </w:rPr>
        <w:t>Содержание</w:t>
      </w:r>
    </w:p>
    <w:p w:rsidR="00CC78E7" w:rsidRPr="00114B10" w:rsidRDefault="00CC78E7" w:rsidP="0016031A">
      <w:pPr>
        <w:pStyle w:val="ListParagraph"/>
        <w:tabs>
          <w:tab w:val="left" w:pos="318"/>
        </w:tabs>
        <w:spacing w:after="0"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114B10">
        <w:rPr>
          <w:rFonts w:ascii="Times New Roman" w:hAnsi="Times New Roman"/>
          <w:sz w:val="28"/>
          <w:szCs w:val="28"/>
        </w:rPr>
        <w:t>Модуль 1. Я и моя семья. Уклад жизни</w:t>
      </w:r>
    </w:p>
    <w:p w:rsidR="00CC78E7" w:rsidRPr="00114B10" w:rsidRDefault="00CC78E7" w:rsidP="0016031A">
      <w:pPr>
        <w:pStyle w:val="ListParagraph"/>
        <w:tabs>
          <w:tab w:val="left" w:pos="318"/>
        </w:tabs>
        <w:spacing w:after="0"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114B10">
        <w:rPr>
          <w:rFonts w:ascii="Times New Roman" w:hAnsi="Times New Roman"/>
          <w:sz w:val="28"/>
          <w:szCs w:val="28"/>
        </w:rPr>
        <w:t>Модуль 2. Работа и досуг</w:t>
      </w:r>
    </w:p>
    <w:p w:rsidR="00CC78E7" w:rsidRPr="00114B10" w:rsidRDefault="00CC78E7" w:rsidP="0016031A">
      <w:pPr>
        <w:pStyle w:val="ListParagraph"/>
        <w:tabs>
          <w:tab w:val="left" w:pos="318"/>
        </w:tabs>
        <w:spacing w:after="0"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114B10">
        <w:rPr>
          <w:rFonts w:ascii="Times New Roman" w:hAnsi="Times New Roman"/>
          <w:sz w:val="28"/>
          <w:szCs w:val="28"/>
        </w:rPr>
        <w:t>Модуль 3. Дома и на улице</w:t>
      </w:r>
    </w:p>
    <w:p w:rsidR="00CC78E7" w:rsidRPr="00114B10" w:rsidRDefault="00CC78E7" w:rsidP="0016031A">
      <w:pPr>
        <w:pStyle w:val="ListParagraph"/>
        <w:tabs>
          <w:tab w:val="left" w:pos="318"/>
        </w:tabs>
        <w:spacing w:after="0"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114B10">
        <w:rPr>
          <w:rFonts w:ascii="Times New Roman" w:hAnsi="Times New Roman"/>
          <w:sz w:val="28"/>
          <w:szCs w:val="28"/>
        </w:rPr>
        <w:t>Модуль 4. Биография</w:t>
      </w:r>
    </w:p>
    <w:p w:rsidR="00CC78E7" w:rsidRPr="00114B10" w:rsidRDefault="00CC78E7" w:rsidP="0016031A">
      <w:pPr>
        <w:pStyle w:val="ListParagraph"/>
        <w:tabs>
          <w:tab w:val="left" w:pos="318"/>
        </w:tabs>
        <w:spacing w:after="0"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114B10">
        <w:rPr>
          <w:rFonts w:ascii="Times New Roman" w:hAnsi="Times New Roman"/>
          <w:sz w:val="28"/>
          <w:szCs w:val="28"/>
        </w:rPr>
        <w:t>Модуль 5. Описание человека и его окружения</w:t>
      </w:r>
    </w:p>
    <w:p w:rsidR="00CC78E7" w:rsidRPr="00114B10" w:rsidRDefault="00CC78E7" w:rsidP="0016031A">
      <w:pPr>
        <w:pStyle w:val="ListParagraph"/>
        <w:tabs>
          <w:tab w:val="left" w:pos="318"/>
        </w:tabs>
        <w:spacing w:after="0"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114B10">
        <w:rPr>
          <w:rFonts w:ascii="Times New Roman" w:hAnsi="Times New Roman"/>
          <w:sz w:val="28"/>
          <w:szCs w:val="28"/>
        </w:rPr>
        <w:t>Модуль 6. Еда. Покупки и магазины</w:t>
      </w:r>
    </w:p>
    <w:p w:rsidR="00CC78E7" w:rsidRPr="00114B10" w:rsidRDefault="00CC78E7" w:rsidP="0016031A">
      <w:pPr>
        <w:pStyle w:val="ListParagraph"/>
        <w:tabs>
          <w:tab w:val="left" w:pos="318"/>
        </w:tabs>
        <w:spacing w:after="0"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114B10">
        <w:rPr>
          <w:rFonts w:ascii="Times New Roman" w:hAnsi="Times New Roman"/>
          <w:sz w:val="28"/>
          <w:szCs w:val="28"/>
        </w:rPr>
        <w:t>Модуль 7. Жизнь в городе</w:t>
      </w:r>
    </w:p>
    <w:p w:rsidR="00CC78E7" w:rsidRPr="00C7203C" w:rsidRDefault="00CC78E7" w:rsidP="0016031A">
      <w:pPr>
        <w:pStyle w:val="ListParagraph"/>
        <w:tabs>
          <w:tab w:val="left" w:pos="318"/>
        </w:tabs>
        <w:spacing w:after="0"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114B10">
        <w:rPr>
          <w:rFonts w:ascii="Times New Roman" w:hAnsi="Times New Roman"/>
          <w:sz w:val="28"/>
          <w:szCs w:val="28"/>
        </w:rPr>
        <w:t>Модуль 8. Я</w:t>
      </w:r>
      <w:r w:rsidRPr="00C7203C">
        <w:rPr>
          <w:rFonts w:ascii="Times New Roman" w:hAnsi="Times New Roman"/>
          <w:sz w:val="28"/>
          <w:szCs w:val="28"/>
        </w:rPr>
        <w:t xml:space="preserve"> путешествую</w:t>
      </w:r>
    </w:p>
    <w:p w:rsidR="00CC78E7" w:rsidRPr="0016031A" w:rsidRDefault="00CC78E7" w:rsidP="0016031A">
      <w:pPr>
        <w:rPr>
          <w:szCs w:val="28"/>
        </w:rPr>
      </w:pPr>
    </w:p>
    <w:sectPr w:rsidR="00CC78E7" w:rsidRPr="0016031A" w:rsidSect="00CD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7312"/>
    <w:multiLevelType w:val="hybridMultilevel"/>
    <w:tmpl w:val="BCCE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3F031E"/>
    <w:multiLevelType w:val="hybridMultilevel"/>
    <w:tmpl w:val="AB5C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715DF4"/>
    <w:multiLevelType w:val="hybridMultilevel"/>
    <w:tmpl w:val="68342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BE0DBE"/>
    <w:multiLevelType w:val="hybridMultilevel"/>
    <w:tmpl w:val="D792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B7090B"/>
    <w:multiLevelType w:val="hybridMultilevel"/>
    <w:tmpl w:val="126C16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70066F"/>
    <w:multiLevelType w:val="hybridMultilevel"/>
    <w:tmpl w:val="1678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BB4"/>
    <w:rsid w:val="00114B10"/>
    <w:rsid w:val="0016031A"/>
    <w:rsid w:val="00211792"/>
    <w:rsid w:val="00280557"/>
    <w:rsid w:val="002B68C1"/>
    <w:rsid w:val="004F0DF2"/>
    <w:rsid w:val="0074378B"/>
    <w:rsid w:val="00796417"/>
    <w:rsid w:val="007F7A94"/>
    <w:rsid w:val="0081362A"/>
    <w:rsid w:val="0089566D"/>
    <w:rsid w:val="00957A2F"/>
    <w:rsid w:val="00C7203C"/>
    <w:rsid w:val="00CC78E7"/>
    <w:rsid w:val="00CD7FF0"/>
    <w:rsid w:val="00D027D1"/>
    <w:rsid w:val="00F21ACC"/>
    <w:rsid w:val="00FE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3BB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91</Words>
  <Characters>522</Characters>
  <Application>Microsoft Office Outlook</Application>
  <DocSecurity>0</DocSecurity>
  <Lines>0</Lines>
  <Paragraphs>0</Paragraphs>
  <ScaleCrop>false</ScaleCrop>
  <Company>Blackshine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2015-09-27T12:25:00Z</dcterms:created>
  <dcterms:modified xsi:type="dcterms:W3CDTF">2017-04-18T02:29:00Z</dcterms:modified>
</cp:coreProperties>
</file>